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A4" w:rsidRDefault="007560A4" w:rsidP="002E512D">
      <w:pPr>
        <w:pStyle w:val="Default"/>
        <w:jc w:val="center"/>
        <w:rPr>
          <w:b/>
          <w:sz w:val="28"/>
        </w:rPr>
      </w:pPr>
      <w:r w:rsidRPr="002E512D">
        <w:rPr>
          <w:b/>
          <w:sz w:val="28"/>
        </w:rPr>
        <w:t>Список книг для семейного домашнего чтения 1 класс</w:t>
      </w:r>
    </w:p>
    <w:p w:rsidR="007560A4" w:rsidRPr="002E512D" w:rsidRDefault="007560A4" w:rsidP="002E512D">
      <w:pPr>
        <w:pStyle w:val="Default"/>
        <w:jc w:val="center"/>
        <w:rPr>
          <w:b/>
          <w:sz w:val="28"/>
        </w:rPr>
      </w:pP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bCs/>
          <w:sz w:val="32"/>
          <w:szCs w:val="25"/>
        </w:rPr>
        <w:t xml:space="preserve">1.Бианки В.В. Рассказы и сказки о природе.  </w:t>
      </w:r>
      <w:r w:rsidRPr="00826C32">
        <w:rPr>
          <w:sz w:val="32"/>
          <w:szCs w:val="25"/>
        </w:rPr>
        <w:t xml:space="preserve"> 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2. </w:t>
      </w:r>
      <w:r w:rsidRPr="00826C32">
        <w:rPr>
          <w:bCs/>
          <w:sz w:val="32"/>
          <w:szCs w:val="25"/>
        </w:rPr>
        <w:t xml:space="preserve">Житков Б. Что я видел. </w:t>
      </w:r>
      <w:r w:rsidRPr="00826C32">
        <w:rPr>
          <w:sz w:val="32"/>
          <w:szCs w:val="25"/>
        </w:rPr>
        <w:t xml:space="preserve"> 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3. </w:t>
      </w:r>
      <w:r w:rsidRPr="00826C32">
        <w:rPr>
          <w:bCs/>
          <w:sz w:val="32"/>
          <w:szCs w:val="25"/>
        </w:rPr>
        <w:t>Грибачев Н.М. А это мы! – заяц Коська, белка Ленка, лиса Лариска… и прочие</w:t>
      </w:r>
      <w:r>
        <w:rPr>
          <w:bCs/>
          <w:sz w:val="32"/>
          <w:szCs w:val="25"/>
        </w:rPr>
        <w:t>.</w:t>
      </w:r>
      <w:r w:rsidRPr="00826C32">
        <w:rPr>
          <w:bCs/>
          <w:sz w:val="32"/>
          <w:szCs w:val="25"/>
        </w:rPr>
        <w:t xml:space="preserve"> 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4. </w:t>
      </w:r>
      <w:r w:rsidRPr="00826C32">
        <w:rPr>
          <w:bCs/>
          <w:sz w:val="32"/>
          <w:szCs w:val="25"/>
        </w:rPr>
        <w:t>Сказки Братьев Гримм</w:t>
      </w:r>
      <w:r w:rsidRPr="00826C32">
        <w:rPr>
          <w:sz w:val="32"/>
          <w:szCs w:val="25"/>
        </w:rPr>
        <w:t xml:space="preserve">. 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5. </w:t>
      </w:r>
      <w:r w:rsidRPr="00826C32">
        <w:rPr>
          <w:bCs/>
          <w:sz w:val="32"/>
          <w:szCs w:val="25"/>
        </w:rPr>
        <w:t>Даль В.И. Старик-годовик: сказки и пословицы</w:t>
      </w:r>
      <w:r>
        <w:rPr>
          <w:bCs/>
          <w:sz w:val="32"/>
          <w:szCs w:val="25"/>
        </w:rPr>
        <w:t xml:space="preserve">. </w:t>
      </w:r>
      <w:r w:rsidRPr="00826C32">
        <w:rPr>
          <w:bCs/>
          <w:sz w:val="32"/>
          <w:szCs w:val="25"/>
        </w:rPr>
        <w:t xml:space="preserve"> </w:t>
      </w:r>
      <w:r>
        <w:rPr>
          <w:sz w:val="32"/>
          <w:szCs w:val="25"/>
        </w:rPr>
        <w:t xml:space="preserve"> 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6. </w:t>
      </w:r>
      <w:r w:rsidRPr="00826C32">
        <w:rPr>
          <w:bCs/>
          <w:sz w:val="32"/>
          <w:szCs w:val="25"/>
        </w:rPr>
        <w:t>Заходер Б. Стихи и сказки</w:t>
      </w:r>
      <w:r>
        <w:rPr>
          <w:bCs/>
          <w:sz w:val="32"/>
          <w:szCs w:val="25"/>
        </w:rPr>
        <w:t xml:space="preserve">. </w:t>
      </w:r>
      <w:r w:rsidRPr="00826C32">
        <w:rPr>
          <w:bCs/>
          <w:sz w:val="32"/>
          <w:szCs w:val="25"/>
        </w:rPr>
        <w:t xml:space="preserve"> </w:t>
      </w:r>
      <w:r>
        <w:rPr>
          <w:sz w:val="32"/>
          <w:szCs w:val="25"/>
        </w:rPr>
        <w:t xml:space="preserve"> 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7. </w:t>
      </w:r>
      <w:r w:rsidRPr="00826C32">
        <w:rPr>
          <w:bCs/>
          <w:sz w:val="32"/>
          <w:szCs w:val="25"/>
        </w:rPr>
        <w:t>Зощенко М. М. Лёля и Минька</w:t>
      </w:r>
      <w:r w:rsidRPr="00826C32">
        <w:rPr>
          <w:sz w:val="32"/>
          <w:szCs w:val="25"/>
        </w:rPr>
        <w:t>: рассказы</w:t>
      </w:r>
      <w:r>
        <w:rPr>
          <w:sz w:val="32"/>
          <w:szCs w:val="25"/>
        </w:rPr>
        <w:t xml:space="preserve">. </w:t>
      </w:r>
      <w:r w:rsidRPr="00826C32">
        <w:rPr>
          <w:sz w:val="32"/>
          <w:szCs w:val="25"/>
        </w:rPr>
        <w:t xml:space="preserve"> </w:t>
      </w:r>
      <w:r>
        <w:rPr>
          <w:sz w:val="32"/>
          <w:szCs w:val="25"/>
        </w:rPr>
        <w:t xml:space="preserve"> 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8. </w:t>
      </w:r>
      <w:r w:rsidRPr="00826C32">
        <w:rPr>
          <w:bCs/>
          <w:sz w:val="32"/>
          <w:szCs w:val="25"/>
        </w:rPr>
        <w:t>Катаев В.П. Цветик-семицветик</w:t>
      </w:r>
      <w:r>
        <w:rPr>
          <w:bCs/>
          <w:sz w:val="32"/>
          <w:szCs w:val="25"/>
        </w:rPr>
        <w:t xml:space="preserve">. </w:t>
      </w:r>
      <w:r w:rsidRPr="00826C32">
        <w:rPr>
          <w:bCs/>
          <w:sz w:val="32"/>
          <w:szCs w:val="25"/>
        </w:rPr>
        <w:t xml:space="preserve"> </w:t>
      </w:r>
      <w:r>
        <w:rPr>
          <w:sz w:val="32"/>
          <w:szCs w:val="25"/>
        </w:rPr>
        <w:t xml:space="preserve"> </w:t>
      </w:r>
    </w:p>
    <w:p w:rsidR="007560A4" w:rsidRDefault="007560A4" w:rsidP="000B562F">
      <w:pPr>
        <w:pStyle w:val="Default"/>
        <w:spacing w:after="28"/>
        <w:rPr>
          <w:bCs/>
          <w:sz w:val="32"/>
          <w:szCs w:val="25"/>
        </w:rPr>
      </w:pPr>
      <w:r w:rsidRPr="00826C32">
        <w:rPr>
          <w:sz w:val="32"/>
          <w:szCs w:val="25"/>
        </w:rPr>
        <w:t xml:space="preserve">9. </w:t>
      </w:r>
      <w:r w:rsidRPr="00826C32">
        <w:rPr>
          <w:bCs/>
          <w:sz w:val="32"/>
          <w:szCs w:val="25"/>
        </w:rPr>
        <w:t>Маршак С. Лучшие сказки, стихи, загадки</w:t>
      </w:r>
      <w:r>
        <w:rPr>
          <w:bCs/>
          <w:sz w:val="32"/>
          <w:szCs w:val="25"/>
        </w:rPr>
        <w:t>.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10. </w:t>
      </w:r>
      <w:r w:rsidRPr="00826C32">
        <w:rPr>
          <w:bCs/>
          <w:sz w:val="32"/>
          <w:szCs w:val="25"/>
        </w:rPr>
        <w:t>Мамин-Сибиряк Д. Алёнушкины сказки</w:t>
      </w:r>
      <w:r>
        <w:rPr>
          <w:bCs/>
          <w:sz w:val="32"/>
          <w:szCs w:val="25"/>
        </w:rPr>
        <w:t xml:space="preserve">. </w:t>
      </w:r>
      <w:r w:rsidRPr="00826C32">
        <w:rPr>
          <w:bCs/>
          <w:sz w:val="32"/>
          <w:szCs w:val="25"/>
        </w:rPr>
        <w:t xml:space="preserve"> </w:t>
      </w:r>
      <w:r>
        <w:rPr>
          <w:sz w:val="32"/>
          <w:szCs w:val="25"/>
        </w:rPr>
        <w:t xml:space="preserve"> 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11. </w:t>
      </w:r>
      <w:r w:rsidRPr="00826C32">
        <w:rPr>
          <w:bCs/>
          <w:sz w:val="32"/>
          <w:szCs w:val="25"/>
        </w:rPr>
        <w:t>Михалков С.В. Дядя Стёпа по</w:t>
      </w:r>
      <w:r>
        <w:rPr>
          <w:bCs/>
          <w:sz w:val="32"/>
          <w:szCs w:val="25"/>
        </w:rPr>
        <w:t>эма в четырё</w:t>
      </w:r>
      <w:r w:rsidRPr="00826C32">
        <w:rPr>
          <w:bCs/>
          <w:sz w:val="32"/>
          <w:szCs w:val="25"/>
        </w:rPr>
        <w:t>х частях</w:t>
      </w:r>
      <w:r w:rsidRPr="00826C32">
        <w:rPr>
          <w:sz w:val="32"/>
          <w:szCs w:val="25"/>
        </w:rPr>
        <w:t xml:space="preserve">. 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12. </w:t>
      </w:r>
      <w:r w:rsidRPr="00826C32">
        <w:rPr>
          <w:bCs/>
          <w:sz w:val="32"/>
          <w:szCs w:val="25"/>
        </w:rPr>
        <w:t>Носов Н. Затейники: рассказы</w:t>
      </w:r>
      <w:r>
        <w:rPr>
          <w:bCs/>
          <w:sz w:val="32"/>
          <w:szCs w:val="25"/>
        </w:rPr>
        <w:t xml:space="preserve">. </w:t>
      </w:r>
      <w:r w:rsidRPr="00826C32">
        <w:rPr>
          <w:bCs/>
          <w:sz w:val="32"/>
          <w:szCs w:val="25"/>
        </w:rPr>
        <w:t xml:space="preserve"> </w:t>
      </w:r>
      <w:r>
        <w:rPr>
          <w:sz w:val="32"/>
          <w:szCs w:val="25"/>
        </w:rPr>
        <w:t xml:space="preserve"> </w:t>
      </w:r>
      <w:r w:rsidRPr="00826C32">
        <w:rPr>
          <w:sz w:val="32"/>
          <w:szCs w:val="25"/>
        </w:rPr>
        <w:t xml:space="preserve"> 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13. </w:t>
      </w:r>
      <w:r w:rsidRPr="00826C32">
        <w:rPr>
          <w:bCs/>
          <w:sz w:val="32"/>
          <w:szCs w:val="25"/>
        </w:rPr>
        <w:t>Осеева В.А. Рассказы и сказки</w:t>
      </w:r>
      <w:r w:rsidRPr="00826C32">
        <w:rPr>
          <w:sz w:val="32"/>
          <w:szCs w:val="25"/>
        </w:rPr>
        <w:t xml:space="preserve">. 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14. </w:t>
      </w:r>
      <w:r w:rsidRPr="00826C32">
        <w:rPr>
          <w:bCs/>
          <w:sz w:val="32"/>
          <w:szCs w:val="25"/>
        </w:rPr>
        <w:t>Остер Г. Зарядка для хвоста: сказки</w:t>
      </w:r>
      <w:r>
        <w:rPr>
          <w:bCs/>
          <w:sz w:val="32"/>
          <w:szCs w:val="25"/>
        </w:rPr>
        <w:t xml:space="preserve">. </w:t>
      </w:r>
      <w:r w:rsidRPr="00826C32">
        <w:rPr>
          <w:bCs/>
          <w:sz w:val="32"/>
          <w:szCs w:val="25"/>
        </w:rPr>
        <w:t xml:space="preserve"> </w:t>
      </w:r>
    </w:p>
    <w:p w:rsidR="007560A4" w:rsidRDefault="007560A4" w:rsidP="000B562F">
      <w:pPr>
        <w:pStyle w:val="Default"/>
        <w:spacing w:after="28"/>
        <w:rPr>
          <w:bCs/>
          <w:sz w:val="32"/>
          <w:szCs w:val="25"/>
        </w:rPr>
      </w:pPr>
      <w:r w:rsidRPr="00826C32">
        <w:rPr>
          <w:sz w:val="32"/>
          <w:szCs w:val="25"/>
        </w:rPr>
        <w:t xml:space="preserve">15. </w:t>
      </w:r>
      <w:r w:rsidRPr="00826C32">
        <w:rPr>
          <w:bCs/>
          <w:sz w:val="32"/>
          <w:szCs w:val="25"/>
        </w:rPr>
        <w:t>Пантелеев Л. Честное слово</w:t>
      </w:r>
      <w:r>
        <w:rPr>
          <w:bCs/>
          <w:sz w:val="32"/>
          <w:szCs w:val="25"/>
        </w:rPr>
        <w:t>.</w:t>
      </w:r>
      <w:r w:rsidRPr="00826C32">
        <w:rPr>
          <w:bCs/>
          <w:sz w:val="32"/>
          <w:szCs w:val="25"/>
        </w:rPr>
        <w:t xml:space="preserve"> 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16. </w:t>
      </w:r>
      <w:r w:rsidRPr="00826C32">
        <w:rPr>
          <w:bCs/>
          <w:sz w:val="32"/>
          <w:szCs w:val="25"/>
        </w:rPr>
        <w:t>Пушкин А.С. Сказки</w:t>
      </w:r>
      <w:r>
        <w:rPr>
          <w:bCs/>
          <w:sz w:val="32"/>
          <w:szCs w:val="25"/>
        </w:rPr>
        <w:t xml:space="preserve">.   </w:t>
      </w:r>
      <w:r w:rsidRPr="00826C32">
        <w:rPr>
          <w:bCs/>
          <w:sz w:val="32"/>
          <w:szCs w:val="25"/>
        </w:rPr>
        <w:t xml:space="preserve"> </w:t>
      </w:r>
      <w:r>
        <w:rPr>
          <w:sz w:val="32"/>
          <w:szCs w:val="25"/>
        </w:rPr>
        <w:t xml:space="preserve"> 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17. </w:t>
      </w:r>
      <w:r w:rsidRPr="00826C32">
        <w:rPr>
          <w:bCs/>
          <w:sz w:val="32"/>
          <w:szCs w:val="25"/>
        </w:rPr>
        <w:t xml:space="preserve">Пермяк Е.А. На все цвета радуги: рассказы и </w:t>
      </w:r>
      <w:r>
        <w:rPr>
          <w:bCs/>
          <w:sz w:val="32"/>
          <w:szCs w:val="25"/>
        </w:rPr>
        <w:t xml:space="preserve">сказки. 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18. </w:t>
      </w:r>
      <w:r w:rsidRPr="00826C32">
        <w:rPr>
          <w:bCs/>
          <w:sz w:val="32"/>
          <w:szCs w:val="25"/>
        </w:rPr>
        <w:t>Сказки Шарля Перро</w:t>
      </w:r>
      <w:r>
        <w:rPr>
          <w:bCs/>
          <w:sz w:val="32"/>
          <w:szCs w:val="25"/>
        </w:rPr>
        <w:t>.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19. </w:t>
      </w:r>
      <w:r w:rsidRPr="00826C32">
        <w:rPr>
          <w:bCs/>
          <w:sz w:val="32"/>
          <w:szCs w:val="25"/>
        </w:rPr>
        <w:t>Сладков Н. И. Лесные сказки</w:t>
      </w:r>
      <w:r>
        <w:rPr>
          <w:bCs/>
          <w:sz w:val="32"/>
          <w:szCs w:val="25"/>
        </w:rPr>
        <w:t xml:space="preserve">. </w:t>
      </w:r>
      <w:r w:rsidRPr="00826C32">
        <w:rPr>
          <w:bCs/>
          <w:sz w:val="32"/>
          <w:szCs w:val="25"/>
        </w:rPr>
        <w:t xml:space="preserve"> </w:t>
      </w:r>
      <w:r>
        <w:rPr>
          <w:sz w:val="32"/>
          <w:szCs w:val="25"/>
        </w:rPr>
        <w:t xml:space="preserve"> 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20. </w:t>
      </w:r>
      <w:r w:rsidRPr="00826C32">
        <w:rPr>
          <w:bCs/>
          <w:sz w:val="32"/>
          <w:szCs w:val="25"/>
        </w:rPr>
        <w:t xml:space="preserve">Толстой Л.Н. </w:t>
      </w:r>
      <w:r>
        <w:rPr>
          <w:bCs/>
          <w:sz w:val="32"/>
          <w:szCs w:val="25"/>
        </w:rPr>
        <w:t>Детям</w:t>
      </w:r>
      <w:r w:rsidRPr="00826C32">
        <w:rPr>
          <w:bCs/>
          <w:sz w:val="32"/>
          <w:szCs w:val="25"/>
        </w:rPr>
        <w:t>: рассказы, басни, сказки, былины</w:t>
      </w:r>
      <w:r>
        <w:rPr>
          <w:bCs/>
          <w:sz w:val="32"/>
          <w:szCs w:val="25"/>
        </w:rPr>
        <w:t xml:space="preserve">.  </w:t>
      </w:r>
      <w:r w:rsidRPr="00826C32">
        <w:rPr>
          <w:bCs/>
          <w:sz w:val="32"/>
          <w:szCs w:val="25"/>
        </w:rPr>
        <w:t xml:space="preserve"> </w:t>
      </w:r>
      <w:r>
        <w:rPr>
          <w:sz w:val="32"/>
          <w:szCs w:val="25"/>
        </w:rPr>
        <w:t xml:space="preserve"> 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21. </w:t>
      </w:r>
      <w:r w:rsidRPr="00826C32">
        <w:rPr>
          <w:bCs/>
          <w:sz w:val="32"/>
          <w:szCs w:val="25"/>
        </w:rPr>
        <w:t>Усачев А.А. Умная собачка Соня</w:t>
      </w:r>
      <w:r>
        <w:rPr>
          <w:bCs/>
          <w:sz w:val="32"/>
          <w:szCs w:val="25"/>
        </w:rPr>
        <w:t>.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22. </w:t>
      </w:r>
      <w:r w:rsidRPr="00826C32">
        <w:rPr>
          <w:bCs/>
          <w:sz w:val="32"/>
          <w:szCs w:val="25"/>
        </w:rPr>
        <w:t>Успенский Э. Крокодил Гена и его друзья</w:t>
      </w:r>
      <w:r>
        <w:rPr>
          <w:bCs/>
          <w:sz w:val="32"/>
          <w:szCs w:val="25"/>
        </w:rPr>
        <w:t>.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23. </w:t>
      </w:r>
      <w:r w:rsidRPr="00826C32">
        <w:rPr>
          <w:bCs/>
          <w:sz w:val="32"/>
          <w:szCs w:val="25"/>
        </w:rPr>
        <w:t>Ушинский К.Д. Рассказы и сказки</w:t>
      </w:r>
      <w:r>
        <w:rPr>
          <w:bCs/>
          <w:sz w:val="32"/>
          <w:szCs w:val="25"/>
        </w:rPr>
        <w:t xml:space="preserve">.  </w:t>
      </w:r>
      <w:r w:rsidRPr="00826C32">
        <w:rPr>
          <w:bCs/>
          <w:sz w:val="32"/>
          <w:szCs w:val="25"/>
        </w:rPr>
        <w:t xml:space="preserve"> </w:t>
      </w:r>
      <w:r>
        <w:rPr>
          <w:sz w:val="32"/>
          <w:szCs w:val="25"/>
        </w:rPr>
        <w:t xml:space="preserve"> 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24. </w:t>
      </w:r>
      <w:r w:rsidRPr="00826C32">
        <w:rPr>
          <w:bCs/>
          <w:sz w:val="32"/>
          <w:szCs w:val="25"/>
        </w:rPr>
        <w:t>Цыферов Г.М. Маленький великанчик: сказки</w:t>
      </w:r>
      <w:r>
        <w:rPr>
          <w:bCs/>
          <w:sz w:val="32"/>
          <w:szCs w:val="25"/>
        </w:rPr>
        <w:t xml:space="preserve">.   </w:t>
      </w:r>
      <w:r w:rsidRPr="00826C32">
        <w:rPr>
          <w:bCs/>
          <w:sz w:val="32"/>
          <w:szCs w:val="25"/>
        </w:rPr>
        <w:t xml:space="preserve"> </w:t>
      </w:r>
      <w:r>
        <w:rPr>
          <w:sz w:val="32"/>
          <w:szCs w:val="25"/>
        </w:rPr>
        <w:t xml:space="preserve"> </w:t>
      </w:r>
    </w:p>
    <w:p w:rsidR="007560A4" w:rsidRPr="00826C32" w:rsidRDefault="007560A4" w:rsidP="000B562F">
      <w:pPr>
        <w:pStyle w:val="Default"/>
        <w:spacing w:after="28"/>
        <w:rPr>
          <w:sz w:val="32"/>
          <w:szCs w:val="25"/>
        </w:rPr>
      </w:pPr>
      <w:r w:rsidRPr="00826C32">
        <w:rPr>
          <w:sz w:val="32"/>
          <w:szCs w:val="25"/>
        </w:rPr>
        <w:t xml:space="preserve">25. </w:t>
      </w:r>
      <w:r w:rsidRPr="00826C32">
        <w:rPr>
          <w:bCs/>
          <w:sz w:val="32"/>
          <w:szCs w:val="25"/>
        </w:rPr>
        <w:t>Чаплина В.В. Мои питомцы</w:t>
      </w:r>
      <w:r w:rsidRPr="00826C32">
        <w:rPr>
          <w:sz w:val="32"/>
          <w:szCs w:val="25"/>
        </w:rPr>
        <w:t>: рассказы для детей</w:t>
      </w:r>
      <w:r>
        <w:rPr>
          <w:sz w:val="32"/>
          <w:szCs w:val="25"/>
        </w:rPr>
        <w:t xml:space="preserve">.  </w:t>
      </w:r>
      <w:r w:rsidRPr="00826C32">
        <w:rPr>
          <w:sz w:val="32"/>
          <w:szCs w:val="25"/>
        </w:rPr>
        <w:t xml:space="preserve"> </w:t>
      </w:r>
      <w:r>
        <w:rPr>
          <w:sz w:val="32"/>
          <w:szCs w:val="25"/>
        </w:rPr>
        <w:t xml:space="preserve"> </w:t>
      </w:r>
    </w:p>
    <w:p w:rsidR="007560A4" w:rsidRDefault="007560A4" w:rsidP="000B562F">
      <w:pPr>
        <w:pStyle w:val="Default"/>
        <w:rPr>
          <w:sz w:val="32"/>
          <w:szCs w:val="25"/>
        </w:rPr>
      </w:pPr>
      <w:r w:rsidRPr="00826C32">
        <w:rPr>
          <w:sz w:val="32"/>
          <w:szCs w:val="25"/>
        </w:rPr>
        <w:t xml:space="preserve">26. </w:t>
      </w:r>
      <w:r w:rsidRPr="00826C32">
        <w:rPr>
          <w:bCs/>
          <w:sz w:val="32"/>
          <w:szCs w:val="25"/>
        </w:rPr>
        <w:t>Чарушин Е. Тюпа, Томка и сорока</w:t>
      </w:r>
      <w:r w:rsidRPr="00826C32">
        <w:rPr>
          <w:sz w:val="32"/>
          <w:szCs w:val="25"/>
        </w:rPr>
        <w:t>: рассказы</w:t>
      </w:r>
      <w:r>
        <w:rPr>
          <w:sz w:val="32"/>
          <w:szCs w:val="25"/>
        </w:rPr>
        <w:t xml:space="preserve">.  </w:t>
      </w:r>
      <w:r w:rsidRPr="00826C32">
        <w:rPr>
          <w:sz w:val="32"/>
          <w:szCs w:val="25"/>
        </w:rPr>
        <w:t xml:space="preserve"> </w:t>
      </w:r>
    </w:p>
    <w:p w:rsidR="007560A4" w:rsidRDefault="007560A4" w:rsidP="000B562F">
      <w:pPr>
        <w:pStyle w:val="Default"/>
        <w:rPr>
          <w:sz w:val="32"/>
          <w:szCs w:val="25"/>
        </w:rPr>
      </w:pPr>
    </w:p>
    <w:p w:rsidR="007560A4" w:rsidRDefault="007560A4" w:rsidP="000B562F">
      <w:pPr>
        <w:pStyle w:val="Default"/>
        <w:rPr>
          <w:sz w:val="32"/>
          <w:szCs w:val="25"/>
        </w:rPr>
      </w:pPr>
    </w:p>
    <w:p w:rsidR="007560A4" w:rsidRDefault="007560A4" w:rsidP="000B562F">
      <w:pPr>
        <w:pStyle w:val="Default"/>
        <w:rPr>
          <w:sz w:val="32"/>
          <w:szCs w:val="25"/>
        </w:rPr>
      </w:pPr>
    </w:p>
    <w:p w:rsidR="007560A4" w:rsidRDefault="007560A4" w:rsidP="000B562F">
      <w:pPr>
        <w:pStyle w:val="Default"/>
        <w:rPr>
          <w:sz w:val="32"/>
          <w:szCs w:val="25"/>
        </w:rPr>
      </w:pPr>
    </w:p>
    <w:p w:rsidR="007560A4" w:rsidRDefault="007560A4" w:rsidP="000B562F">
      <w:pPr>
        <w:pStyle w:val="Default"/>
        <w:rPr>
          <w:sz w:val="32"/>
          <w:szCs w:val="25"/>
        </w:rPr>
      </w:pPr>
    </w:p>
    <w:p w:rsidR="007560A4" w:rsidRDefault="007560A4" w:rsidP="000B562F">
      <w:pPr>
        <w:pStyle w:val="Default"/>
        <w:rPr>
          <w:sz w:val="32"/>
          <w:szCs w:val="25"/>
        </w:rPr>
      </w:pPr>
    </w:p>
    <w:p w:rsidR="007560A4" w:rsidRDefault="007560A4" w:rsidP="000B562F">
      <w:pPr>
        <w:pStyle w:val="Default"/>
        <w:rPr>
          <w:sz w:val="32"/>
          <w:szCs w:val="25"/>
        </w:rPr>
      </w:pPr>
    </w:p>
    <w:p w:rsidR="007560A4" w:rsidRDefault="007560A4" w:rsidP="000B562F">
      <w:pPr>
        <w:pStyle w:val="Default"/>
        <w:rPr>
          <w:sz w:val="32"/>
          <w:szCs w:val="25"/>
        </w:rPr>
      </w:pPr>
    </w:p>
    <w:p w:rsidR="007560A4" w:rsidRDefault="007560A4" w:rsidP="000B562F">
      <w:pPr>
        <w:pStyle w:val="Default"/>
        <w:rPr>
          <w:sz w:val="32"/>
          <w:szCs w:val="25"/>
        </w:rPr>
      </w:pPr>
    </w:p>
    <w:p w:rsidR="007560A4" w:rsidRDefault="007560A4" w:rsidP="000B562F">
      <w:pPr>
        <w:pStyle w:val="Default"/>
        <w:rPr>
          <w:sz w:val="32"/>
          <w:szCs w:val="25"/>
        </w:rPr>
      </w:pPr>
    </w:p>
    <w:p w:rsidR="007560A4" w:rsidRPr="00826C32" w:rsidRDefault="007560A4" w:rsidP="000B562F">
      <w:pPr>
        <w:pStyle w:val="Default"/>
        <w:rPr>
          <w:sz w:val="32"/>
          <w:szCs w:val="25"/>
        </w:rPr>
      </w:pPr>
    </w:p>
    <w:p w:rsidR="007560A4" w:rsidRPr="00826C32" w:rsidRDefault="007560A4" w:rsidP="000B562F"/>
    <w:p w:rsidR="007560A4" w:rsidRPr="002E512D" w:rsidRDefault="007560A4" w:rsidP="00CC728F">
      <w:pPr>
        <w:pStyle w:val="Default"/>
        <w:ind w:left="1843" w:hanging="1843"/>
        <w:jc w:val="center"/>
        <w:rPr>
          <w:b/>
          <w:sz w:val="28"/>
          <w:szCs w:val="28"/>
        </w:rPr>
      </w:pPr>
      <w:r w:rsidRPr="002E512D">
        <w:rPr>
          <w:b/>
          <w:sz w:val="28"/>
          <w:szCs w:val="28"/>
        </w:rPr>
        <w:t>Список книг для семейного домашнего чтения 2 класс</w:t>
      </w:r>
    </w:p>
    <w:p w:rsidR="007560A4" w:rsidRPr="00A92E8C" w:rsidRDefault="007560A4" w:rsidP="00CC728F">
      <w:pPr>
        <w:pStyle w:val="Default"/>
        <w:ind w:left="1843" w:hanging="1843"/>
        <w:jc w:val="center"/>
        <w:rPr>
          <w:b/>
          <w:sz w:val="28"/>
        </w:rPr>
      </w:pP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1. </w:t>
      </w:r>
      <w:r>
        <w:rPr>
          <w:bCs/>
          <w:sz w:val="28"/>
          <w:szCs w:val="23"/>
        </w:rPr>
        <w:t>Андерсен Г.</w:t>
      </w:r>
      <w:r w:rsidRPr="00A92E8C">
        <w:rPr>
          <w:bCs/>
          <w:sz w:val="28"/>
          <w:szCs w:val="23"/>
        </w:rPr>
        <w:t>Х. Сказки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</w:t>
      </w:r>
      <w:r w:rsidRPr="00A92E8C">
        <w:rPr>
          <w:sz w:val="28"/>
          <w:szCs w:val="23"/>
        </w:rPr>
        <w:t xml:space="preserve">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2. </w:t>
      </w:r>
      <w:r w:rsidRPr="00A92E8C">
        <w:rPr>
          <w:bCs/>
          <w:sz w:val="28"/>
          <w:szCs w:val="23"/>
        </w:rPr>
        <w:t>Бажов П.П. Серебряное копытце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  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3. </w:t>
      </w:r>
      <w:r w:rsidRPr="00A92E8C">
        <w:rPr>
          <w:bCs/>
          <w:sz w:val="28"/>
          <w:szCs w:val="23"/>
        </w:rPr>
        <w:t>Б</w:t>
      </w:r>
      <w:r>
        <w:rPr>
          <w:bCs/>
          <w:sz w:val="28"/>
          <w:szCs w:val="23"/>
        </w:rPr>
        <w:t>ерестов В.Д. Прощание с другом.</w:t>
      </w:r>
      <w:r w:rsidRPr="00A92E8C">
        <w:rPr>
          <w:bCs/>
          <w:sz w:val="28"/>
          <w:szCs w:val="23"/>
        </w:rPr>
        <w:t xml:space="preserve">  </w:t>
      </w:r>
      <w:r w:rsidRPr="00A92E8C">
        <w:rPr>
          <w:sz w:val="28"/>
          <w:szCs w:val="23"/>
        </w:rPr>
        <w:t xml:space="preserve">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4. </w:t>
      </w:r>
      <w:r w:rsidRPr="00A92E8C">
        <w:rPr>
          <w:bCs/>
          <w:sz w:val="28"/>
          <w:szCs w:val="23"/>
        </w:rPr>
        <w:t>Бонд М. Медвежонок Паддингтон за границей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     </w:t>
      </w:r>
      <w:r w:rsidRPr="00A92E8C">
        <w:rPr>
          <w:sz w:val="28"/>
          <w:szCs w:val="23"/>
        </w:rPr>
        <w:t xml:space="preserve">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5. </w:t>
      </w:r>
      <w:r w:rsidRPr="00A92E8C">
        <w:rPr>
          <w:bCs/>
          <w:sz w:val="28"/>
          <w:szCs w:val="23"/>
        </w:rPr>
        <w:t>Гаршин В.М. Лягушка-путешественница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   </w:t>
      </w:r>
      <w:r w:rsidRPr="00A92E8C">
        <w:rPr>
          <w:sz w:val="28"/>
          <w:szCs w:val="23"/>
        </w:rPr>
        <w:t xml:space="preserve">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6. </w:t>
      </w:r>
      <w:r w:rsidRPr="00A92E8C">
        <w:rPr>
          <w:bCs/>
          <w:sz w:val="28"/>
          <w:szCs w:val="23"/>
        </w:rPr>
        <w:t>Горький М. Воробьишко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    </w:t>
      </w:r>
      <w:r w:rsidRPr="00A92E8C">
        <w:rPr>
          <w:sz w:val="28"/>
          <w:szCs w:val="23"/>
        </w:rPr>
        <w:t xml:space="preserve">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7. </w:t>
      </w:r>
      <w:r w:rsidRPr="00A92E8C">
        <w:rPr>
          <w:bCs/>
          <w:sz w:val="28"/>
          <w:szCs w:val="23"/>
        </w:rPr>
        <w:t>Драгунский В. Денискины рассказы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     </w:t>
      </w:r>
      <w:r w:rsidRPr="00A92E8C">
        <w:rPr>
          <w:sz w:val="28"/>
          <w:szCs w:val="23"/>
        </w:rPr>
        <w:t xml:space="preserve">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8. </w:t>
      </w:r>
      <w:r w:rsidRPr="00A92E8C">
        <w:rPr>
          <w:bCs/>
          <w:sz w:val="28"/>
          <w:szCs w:val="23"/>
        </w:rPr>
        <w:t xml:space="preserve">Дружков Ю.М. Приключения Карандаша и Самоделкина 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  </w:t>
      </w:r>
      <w:r w:rsidRPr="00A92E8C">
        <w:rPr>
          <w:sz w:val="28"/>
          <w:szCs w:val="23"/>
        </w:rPr>
        <w:t xml:space="preserve"> </w:t>
      </w:r>
    </w:p>
    <w:p w:rsidR="007560A4" w:rsidRPr="00A92E8C" w:rsidRDefault="007560A4" w:rsidP="007C5220">
      <w:pPr>
        <w:pStyle w:val="Default"/>
        <w:spacing w:after="27"/>
        <w:rPr>
          <w:bCs/>
          <w:sz w:val="28"/>
          <w:szCs w:val="23"/>
        </w:rPr>
      </w:pPr>
      <w:r w:rsidRPr="00A92E8C">
        <w:rPr>
          <w:sz w:val="28"/>
          <w:szCs w:val="23"/>
        </w:rPr>
        <w:t xml:space="preserve">10. </w:t>
      </w:r>
      <w:r w:rsidRPr="00A92E8C">
        <w:rPr>
          <w:bCs/>
          <w:sz w:val="28"/>
          <w:szCs w:val="23"/>
        </w:rPr>
        <w:t>Киплинг Д.Р. Слоненок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   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11. </w:t>
      </w:r>
      <w:r w:rsidRPr="00A92E8C">
        <w:rPr>
          <w:bCs/>
          <w:sz w:val="28"/>
          <w:szCs w:val="23"/>
        </w:rPr>
        <w:t>Коростылев В. Вовка в тридевятом царстве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    </w:t>
      </w:r>
      <w:r w:rsidRPr="00A92E8C">
        <w:rPr>
          <w:sz w:val="28"/>
          <w:szCs w:val="23"/>
        </w:rPr>
        <w:t xml:space="preserve">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12. </w:t>
      </w:r>
      <w:r w:rsidRPr="00A92E8C">
        <w:rPr>
          <w:bCs/>
          <w:sz w:val="28"/>
          <w:szCs w:val="23"/>
        </w:rPr>
        <w:t>Кэрролл Л. П</w:t>
      </w:r>
      <w:r>
        <w:rPr>
          <w:bCs/>
          <w:sz w:val="28"/>
          <w:szCs w:val="23"/>
        </w:rPr>
        <w:t>риключения Алисы в стране чудес.</w:t>
      </w:r>
      <w:r w:rsidRPr="00A92E8C">
        <w:rPr>
          <w:bCs/>
          <w:sz w:val="28"/>
          <w:szCs w:val="23"/>
        </w:rPr>
        <w:t xml:space="preserve">    </w:t>
      </w:r>
      <w:r w:rsidRPr="00A92E8C">
        <w:rPr>
          <w:sz w:val="28"/>
          <w:szCs w:val="23"/>
        </w:rPr>
        <w:t xml:space="preserve">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13. </w:t>
      </w:r>
      <w:r w:rsidRPr="00A92E8C">
        <w:rPr>
          <w:bCs/>
          <w:sz w:val="28"/>
          <w:szCs w:val="23"/>
        </w:rPr>
        <w:t>Хайт А. День рождения кота Леопольда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14. </w:t>
      </w:r>
      <w:r w:rsidRPr="00A92E8C">
        <w:rPr>
          <w:bCs/>
          <w:sz w:val="28"/>
          <w:szCs w:val="23"/>
        </w:rPr>
        <w:t>Маршак С.Я. Двенадцать месяцев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  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15. </w:t>
      </w:r>
      <w:r>
        <w:rPr>
          <w:bCs/>
          <w:sz w:val="28"/>
          <w:szCs w:val="23"/>
        </w:rPr>
        <w:t>Михалков С.В. Мы с приятелем.</w:t>
      </w:r>
      <w:r w:rsidRPr="00A92E8C">
        <w:rPr>
          <w:bCs/>
          <w:sz w:val="28"/>
          <w:szCs w:val="23"/>
        </w:rPr>
        <w:t xml:space="preserve">    </w:t>
      </w:r>
      <w:r w:rsidRPr="00A92E8C">
        <w:rPr>
          <w:sz w:val="28"/>
          <w:szCs w:val="23"/>
        </w:rPr>
        <w:t xml:space="preserve">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16. </w:t>
      </w:r>
      <w:r w:rsidRPr="00A92E8C">
        <w:rPr>
          <w:bCs/>
          <w:sz w:val="28"/>
          <w:szCs w:val="23"/>
        </w:rPr>
        <w:t>Носов Н.Н. Мишкина каша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    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17. </w:t>
      </w:r>
      <w:r w:rsidRPr="00A92E8C">
        <w:rPr>
          <w:bCs/>
          <w:sz w:val="28"/>
          <w:szCs w:val="23"/>
        </w:rPr>
        <w:t>Одоевский В.Ф. Сказки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18. </w:t>
      </w:r>
      <w:r w:rsidRPr="00A92E8C">
        <w:rPr>
          <w:bCs/>
          <w:sz w:val="28"/>
          <w:szCs w:val="23"/>
        </w:rPr>
        <w:t>Осеева В.А. Рассказы и сказки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</w:t>
      </w:r>
    </w:p>
    <w:p w:rsidR="007560A4" w:rsidRPr="00A92E8C" w:rsidRDefault="007560A4" w:rsidP="007C5220">
      <w:pPr>
        <w:pStyle w:val="Default"/>
        <w:spacing w:after="27"/>
        <w:rPr>
          <w:bCs/>
          <w:sz w:val="28"/>
          <w:szCs w:val="23"/>
        </w:rPr>
      </w:pPr>
      <w:r w:rsidRPr="00A92E8C">
        <w:rPr>
          <w:sz w:val="28"/>
          <w:szCs w:val="23"/>
        </w:rPr>
        <w:t xml:space="preserve">19. </w:t>
      </w:r>
      <w:r w:rsidRPr="00A92E8C">
        <w:rPr>
          <w:bCs/>
          <w:sz w:val="28"/>
          <w:szCs w:val="23"/>
        </w:rPr>
        <w:t>Паустовский К.Г. Заячьи лапы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    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20. </w:t>
      </w:r>
      <w:r w:rsidRPr="00A92E8C">
        <w:rPr>
          <w:bCs/>
          <w:sz w:val="28"/>
          <w:szCs w:val="23"/>
        </w:rPr>
        <w:t>Пришвин М.М. Лесная капель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    </w:t>
      </w:r>
      <w:r w:rsidRPr="00A92E8C">
        <w:rPr>
          <w:sz w:val="28"/>
          <w:szCs w:val="23"/>
        </w:rPr>
        <w:t xml:space="preserve">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21. </w:t>
      </w:r>
      <w:r w:rsidRPr="00A92E8C">
        <w:rPr>
          <w:bCs/>
          <w:sz w:val="28"/>
          <w:szCs w:val="23"/>
        </w:rPr>
        <w:t>Родар</w:t>
      </w:r>
      <w:r>
        <w:rPr>
          <w:bCs/>
          <w:sz w:val="28"/>
          <w:szCs w:val="23"/>
        </w:rPr>
        <w:t>и Д. Путешествие голубой стрелы.</w:t>
      </w:r>
      <w:r w:rsidRPr="00A92E8C">
        <w:rPr>
          <w:bCs/>
          <w:sz w:val="28"/>
          <w:szCs w:val="23"/>
        </w:rPr>
        <w:t xml:space="preserve">    </w:t>
      </w:r>
      <w:r w:rsidRPr="00A92E8C">
        <w:rPr>
          <w:sz w:val="28"/>
          <w:szCs w:val="23"/>
        </w:rPr>
        <w:t xml:space="preserve">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22. </w:t>
      </w:r>
      <w:r w:rsidRPr="00A92E8C">
        <w:rPr>
          <w:bCs/>
          <w:sz w:val="28"/>
          <w:szCs w:val="23"/>
        </w:rPr>
        <w:t>Сейф Р. Стихи для детей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    </w:t>
      </w:r>
      <w:r w:rsidRPr="00A92E8C">
        <w:rPr>
          <w:sz w:val="28"/>
          <w:szCs w:val="23"/>
        </w:rPr>
        <w:t xml:space="preserve">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23. </w:t>
      </w:r>
      <w:r>
        <w:rPr>
          <w:bCs/>
          <w:sz w:val="28"/>
          <w:szCs w:val="23"/>
        </w:rPr>
        <w:t>Усачев А. Чудеса в Дедморозовке.</w:t>
      </w:r>
      <w:r w:rsidRPr="00A92E8C">
        <w:rPr>
          <w:bCs/>
          <w:sz w:val="28"/>
          <w:szCs w:val="23"/>
        </w:rPr>
        <w:t xml:space="preserve">     </w:t>
      </w:r>
      <w:r w:rsidRPr="00A92E8C">
        <w:rPr>
          <w:sz w:val="28"/>
          <w:szCs w:val="23"/>
        </w:rPr>
        <w:t xml:space="preserve"> </w:t>
      </w:r>
    </w:p>
    <w:p w:rsidR="007560A4" w:rsidRPr="00A92E8C" w:rsidRDefault="007560A4" w:rsidP="007C5220">
      <w:pPr>
        <w:pStyle w:val="Default"/>
        <w:spacing w:after="27"/>
        <w:rPr>
          <w:bCs/>
          <w:sz w:val="28"/>
          <w:szCs w:val="23"/>
        </w:rPr>
      </w:pPr>
      <w:r w:rsidRPr="00A92E8C">
        <w:rPr>
          <w:sz w:val="28"/>
          <w:szCs w:val="23"/>
        </w:rPr>
        <w:t xml:space="preserve">24. </w:t>
      </w:r>
      <w:r w:rsidRPr="00A92E8C">
        <w:rPr>
          <w:bCs/>
          <w:sz w:val="28"/>
          <w:szCs w:val="23"/>
        </w:rPr>
        <w:t>Усп</w:t>
      </w:r>
      <w:r>
        <w:rPr>
          <w:bCs/>
          <w:sz w:val="28"/>
          <w:szCs w:val="23"/>
        </w:rPr>
        <w:t>енский Э. Дядя Федор, пес и кот.</w:t>
      </w:r>
      <w:r w:rsidRPr="00A92E8C">
        <w:rPr>
          <w:bCs/>
          <w:sz w:val="28"/>
          <w:szCs w:val="23"/>
        </w:rPr>
        <w:t xml:space="preserve">        </w:t>
      </w:r>
    </w:p>
    <w:p w:rsidR="007560A4" w:rsidRPr="00A92E8C" w:rsidRDefault="007560A4" w:rsidP="007C5220">
      <w:pPr>
        <w:pStyle w:val="Default"/>
        <w:spacing w:after="27"/>
        <w:rPr>
          <w:bCs/>
          <w:sz w:val="28"/>
          <w:szCs w:val="23"/>
        </w:rPr>
      </w:pPr>
      <w:r w:rsidRPr="00A92E8C">
        <w:rPr>
          <w:sz w:val="28"/>
          <w:szCs w:val="23"/>
        </w:rPr>
        <w:t xml:space="preserve">25. </w:t>
      </w:r>
      <w:r w:rsidRPr="00A92E8C">
        <w:rPr>
          <w:bCs/>
          <w:sz w:val="28"/>
          <w:szCs w:val="23"/>
        </w:rPr>
        <w:t>Фарбаржевич И. Сказки Маленького Лисенка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      </w:t>
      </w:r>
    </w:p>
    <w:p w:rsidR="007560A4" w:rsidRPr="00A92E8C" w:rsidRDefault="007560A4" w:rsidP="007C5220">
      <w:pPr>
        <w:pStyle w:val="Default"/>
        <w:spacing w:after="27"/>
        <w:rPr>
          <w:sz w:val="28"/>
          <w:szCs w:val="23"/>
        </w:rPr>
      </w:pPr>
      <w:r w:rsidRPr="00A92E8C">
        <w:rPr>
          <w:sz w:val="28"/>
          <w:szCs w:val="23"/>
        </w:rPr>
        <w:t xml:space="preserve">26. </w:t>
      </w:r>
      <w:r w:rsidRPr="00A92E8C">
        <w:rPr>
          <w:bCs/>
          <w:sz w:val="28"/>
          <w:szCs w:val="23"/>
        </w:rPr>
        <w:t>Харрис Д. Сказки дядюшки Римуса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    </w:t>
      </w:r>
      <w:r w:rsidRPr="00A92E8C">
        <w:rPr>
          <w:sz w:val="28"/>
          <w:szCs w:val="23"/>
        </w:rPr>
        <w:t xml:space="preserve"> </w:t>
      </w:r>
    </w:p>
    <w:p w:rsidR="007560A4" w:rsidRPr="00A92E8C" w:rsidRDefault="007560A4" w:rsidP="007C5220">
      <w:pPr>
        <w:pStyle w:val="Default"/>
        <w:rPr>
          <w:sz w:val="28"/>
          <w:szCs w:val="23"/>
        </w:rPr>
      </w:pPr>
      <w:r w:rsidRPr="00A92E8C">
        <w:rPr>
          <w:sz w:val="28"/>
          <w:szCs w:val="23"/>
        </w:rPr>
        <w:t xml:space="preserve">27. </w:t>
      </w:r>
      <w:r w:rsidRPr="00A92E8C">
        <w:rPr>
          <w:bCs/>
          <w:sz w:val="28"/>
          <w:szCs w:val="23"/>
        </w:rPr>
        <w:t>Шим Э.Ю. Лесные сказки</w:t>
      </w:r>
      <w:r>
        <w:rPr>
          <w:bCs/>
          <w:sz w:val="28"/>
          <w:szCs w:val="23"/>
        </w:rPr>
        <w:t>.</w:t>
      </w:r>
      <w:r w:rsidRPr="00A92E8C">
        <w:rPr>
          <w:bCs/>
          <w:sz w:val="28"/>
          <w:szCs w:val="23"/>
        </w:rPr>
        <w:t xml:space="preserve"> </w:t>
      </w:r>
    </w:p>
    <w:p w:rsidR="007560A4" w:rsidRPr="00A92E8C" w:rsidRDefault="007560A4" w:rsidP="007C5220"/>
    <w:p w:rsidR="007560A4" w:rsidRDefault="007560A4"/>
    <w:p w:rsidR="007560A4" w:rsidRDefault="007560A4"/>
    <w:p w:rsidR="007560A4" w:rsidRDefault="007560A4"/>
    <w:p w:rsidR="007560A4" w:rsidRDefault="007560A4"/>
    <w:p w:rsidR="007560A4" w:rsidRDefault="007560A4"/>
    <w:p w:rsidR="007560A4" w:rsidRDefault="007560A4"/>
    <w:p w:rsidR="007560A4" w:rsidRDefault="007560A4"/>
    <w:p w:rsidR="007560A4" w:rsidRDefault="007560A4"/>
    <w:p w:rsidR="007560A4" w:rsidRDefault="007560A4"/>
    <w:p w:rsidR="007560A4" w:rsidRDefault="007560A4"/>
    <w:p w:rsidR="007560A4" w:rsidRDefault="007560A4"/>
    <w:p w:rsidR="007560A4" w:rsidRDefault="007560A4"/>
    <w:p w:rsidR="007560A4" w:rsidRDefault="007560A4"/>
    <w:p w:rsidR="007560A4" w:rsidRDefault="007560A4"/>
    <w:p w:rsidR="007560A4" w:rsidRDefault="007560A4"/>
    <w:p w:rsidR="007560A4" w:rsidRDefault="007560A4"/>
    <w:p w:rsidR="007560A4" w:rsidRDefault="007560A4"/>
    <w:p w:rsidR="007560A4" w:rsidRDefault="007560A4"/>
    <w:p w:rsidR="007560A4" w:rsidRDefault="007560A4"/>
    <w:p w:rsidR="007560A4" w:rsidRDefault="007560A4" w:rsidP="00F06D38">
      <w:pPr>
        <w:pStyle w:val="Default"/>
        <w:tabs>
          <w:tab w:val="left" w:pos="851"/>
          <w:tab w:val="left" w:pos="993"/>
        </w:tabs>
        <w:ind w:firstLine="993"/>
        <w:jc w:val="both"/>
        <w:rPr>
          <w:b/>
          <w:sz w:val="28"/>
          <w:szCs w:val="28"/>
        </w:rPr>
      </w:pPr>
      <w:r w:rsidRPr="002E512D">
        <w:rPr>
          <w:b/>
          <w:sz w:val="28"/>
          <w:szCs w:val="28"/>
        </w:rPr>
        <w:t>Список книг для семейного домашнего чтения 3 класс</w:t>
      </w:r>
    </w:p>
    <w:p w:rsidR="007560A4" w:rsidRPr="002E512D" w:rsidRDefault="007560A4" w:rsidP="00F06D38">
      <w:pPr>
        <w:pStyle w:val="Default"/>
        <w:tabs>
          <w:tab w:val="left" w:pos="851"/>
          <w:tab w:val="left" w:pos="993"/>
        </w:tabs>
        <w:ind w:firstLine="993"/>
        <w:jc w:val="both"/>
        <w:rPr>
          <w:b/>
          <w:sz w:val="28"/>
          <w:szCs w:val="28"/>
        </w:rPr>
      </w:pP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1. Андерсен Г.-Х. Огниво.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2. Андреев Л. Кусака.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3. Бианки В. Теремок.    По следам.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4. Гайдар А. Голубая чашка.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5. Гарин-Михайловский Н.Г. Тёма и Жучка.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6. Голявкин В. Удивительная профессия.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7. Гримм. Госпожа Метелица.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8. Драгунский В. Девочка на шаре.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9. Житков Б.С. Рассказы о животных.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10. Зальтен Ф. Бемби.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11. Зощенко М.М. Веселые истории</w:t>
      </w:r>
      <w:r>
        <w:rPr>
          <w:sz w:val="28"/>
          <w:szCs w:val="23"/>
        </w:rPr>
        <w:t>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12. Линдгрен А. Три повести о Малыше и Карлсоне</w:t>
      </w:r>
      <w:r>
        <w:rPr>
          <w:sz w:val="28"/>
          <w:szCs w:val="23"/>
        </w:rPr>
        <w:t>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13. Киплинг Р. Рикки-Тикки-Тави и другие сказки</w:t>
      </w:r>
      <w:r>
        <w:rPr>
          <w:sz w:val="28"/>
          <w:szCs w:val="23"/>
        </w:rPr>
        <w:t>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 xml:space="preserve">14. Куприн А.И. Чудесный доктор. Ю-ю </w:t>
      </w:r>
      <w:r>
        <w:rPr>
          <w:sz w:val="28"/>
          <w:szCs w:val="23"/>
        </w:rPr>
        <w:t>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15. Мамин-Сибиряк Д.Н. Серая Шейка, Приемыш</w:t>
      </w:r>
      <w:r>
        <w:rPr>
          <w:sz w:val="28"/>
          <w:szCs w:val="23"/>
        </w:rPr>
        <w:t>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16. Михалков С. Праздник непослушания</w:t>
      </w:r>
      <w:r>
        <w:rPr>
          <w:sz w:val="28"/>
          <w:szCs w:val="23"/>
        </w:rPr>
        <w:t>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17. Паустовский К.Г. Теплый хлеб. Стальное колечко</w:t>
      </w:r>
      <w:r>
        <w:rPr>
          <w:sz w:val="28"/>
          <w:szCs w:val="23"/>
        </w:rPr>
        <w:t xml:space="preserve">. </w:t>
      </w:r>
      <w:r w:rsidRPr="00641044">
        <w:rPr>
          <w:sz w:val="28"/>
          <w:szCs w:val="23"/>
        </w:rPr>
        <w:t>Заячьи лапы</w:t>
      </w:r>
      <w:r>
        <w:rPr>
          <w:sz w:val="28"/>
          <w:szCs w:val="23"/>
        </w:rPr>
        <w:t>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18. Пермяк Е. Мама и мы</w:t>
      </w:r>
      <w:r>
        <w:rPr>
          <w:sz w:val="28"/>
          <w:szCs w:val="23"/>
        </w:rPr>
        <w:t>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19. Пришвин М.М. Про птиц и зверей</w:t>
      </w:r>
      <w:r>
        <w:rPr>
          <w:sz w:val="28"/>
          <w:szCs w:val="23"/>
        </w:rPr>
        <w:t>.</w:t>
      </w:r>
    </w:p>
    <w:p w:rsidR="007560A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20. Прокофьева С. Остров капитанов</w:t>
      </w:r>
      <w:r>
        <w:rPr>
          <w:sz w:val="28"/>
          <w:szCs w:val="23"/>
        </w:rPr>
        <w:t>.</w:t>
      </w:r>
    </w:p>
    <w:p w:rsidR="007560A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21. Родари Д. Приключения Чиполлино</w:t>
      </w:r>
      <w:r>
        <w:rPr>
          <w:sz w:val="28"/>
          <w:szCs w:val="23"/>
        </w:rPr>
        <w:t>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22. Толстой Л.Н. Сказки и басни</w:t>
      </w:r>
      <w:r>
        <w:rPr>
          <w:sz w:val="28"/>
          <w:szCs w:val="23"/>
        </w:rPr>
        <w:t>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23. Тургенев И.С. Бежин луг</w:t>
      </w:r>
      <w:r>
        <w:rPr>
          <w:sz w:val="28"/>
          <w:szCs w:val="23"/>
        </w:rPr>
        <w:t>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24. Топелиус Ц. Зимняя сказка</w:t>
      </w:r>
      <w:r>
        <w:rPr>
          <w:sz w:val="28"/>
          <w:szCs w:val="23"/>
        </w:rPr>
        <w:t>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spacing w:after="27"/>
        <w:jc w:val="both"/>
        <w:rPr>
          <w:sz w:val="28"/>
          <w:szCs w:val="23"/>
        </w:rPr>
      </w:pPr>
      <w:r w:rsidRPr="00641044">
        <w:rPr>
          <w:sz w:val="28"/>
          <w:szCs w:val="23"/>
        </w:rPr>
        <w:t>25. Чаплина В. Фомка – белый медвежонок</w:t>
      </w:r>
      <w:r>
        <w:rPr>
          <w:sz w:val="28"/>
          <w:szCs w:val="23"/>
        </w:rPr>
        <w:t>.</w:t>
      </w:r>
    </w:p>
    <w:p w:rsidR="007560A4" w:rsidRPr="00641044" w:rsidRDefault="007560A4" w:rsidP="00F06D38">
      <w:pPr>
        <w:pStyle w:val="Default"/>
        <w:tabs>
          <w:tab w:val="left" w:pos="851"/>
          <w:tab w:val="left" w:pos="993"/>
        </w:tabs>
        <w:jc w:val="both"/>
        <w:rPr>
          <w:sz w:val="28"/>
          <w:szCs w:val="23"/>
        </w:rPr>
      </w:pPr>
      <w:r w:rsidRPr="00641044">
        <w:rPr>
          <w:sz w:val="28"/>
          <w:szCs w:val="23"/>
        </w:rPr>
        <w:t>26. Шварц Е. Сказка о потерянном времени</w:t>
      </w:r>
      <w:r>
        <w:rPr>
          <w:sz w:val="28"/>
          <w:szCs w:val="23"/>
        </w:rPr>
        <w:t>.</w:t>
      </w: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CC728F">
      <w:pPr>
        <w:pStyle w:val="Default"/>
        <w:ind w:left="1560" w:firstLine="141"/>
        <w:jc w:val="both"/>
        <w:rPr>
          <w:b/>
          <w:sz w:val="28"/>
          <w:szCs w:val="28"/>
        </w:rPr>
      </w:pPr>
      <w:r w:rsidRPr="002E512D">
        <w:rPr>
          <w:b/>
          <w:sz w:val="28"/>
          <w:szCs w:val="28"/>
        </w:rPr>
        <w:t>Список книг для семейного домашнего чтения 4 класс</w:t>
      </w:r>
    </w:p>
    <w:p w:rsidR="007560A4" w:rsidRPr="002E512D" w:rsidRDefault="007560A4" w:rsidP="00CC728F">
      <w:pPr>
        <w:pStyle w:val="Default"/>
        <w:ind w:left="1560" w:firstLine="141"/>
        <w:jc w:val="both"/>
        <w:rPr>
          <w:b/>
          <w:sz w:val="28"/>
          <w:szCs w:val="28"/>
        </w:rPr>
      </w:pP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 xml:space="preserve">1. Андерсен Г.-Х. Русалочка. Оле-Лукойе.   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 xml:space="preserve">2. Барри Д.М. Питер Пэн.  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 xml:space="preserve">3. Бернетт Ф.Э. Приключения маленького лорда.   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 xml:space="preserve">4. Велтистов Е.С. Приключения Электроника.   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5. Гайдар А.П. Судьба барабанщика.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 xml:space="preserve">6. Гарин-Михайловский Н. Г. Детство Темы.  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 xml:space="preserve">7. Гюго В. Козетта. Гаврош. 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 xml:space="preserve">8. Дефо Д. Робинзон Крузо. 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 xml:space="preserve">9. Катаев В.П. Сын полка.   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10. Киплинг Р. Маугли.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 xml:space="preserve">11. Коваль Ю. «Алый» и другие рассказы.    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12. Коллоди К. Приключения Пиноккио</w:t>
      </w:r>
      <w:r>
        <w:rPr>
          <w:sz w:val="28"/>
          <w:szCs w:val="20"/>
        </w:rPr>
        <w:t xml:space="preserve">. 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13. Крапивин В.П. Летящие сказки</w:t>
      </w:r>
      <w:r>
        <w:rPr>
          <w:sz w:val="28"/>
          <w:szCs w:val="20"/>
        </w:rPr>
        <w:t xml:space="preserve">.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14. Крюс Дж. Тим Талер, или Проданный смех</w:t>
      </w:r>
      <w:r>
        <w:rPr>
          <w:sz w:val="28"/>
          <w:szCs w:val="20"/>
        </w:rPr>
        <w:t xml:space="preserve">.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15. Куприн А.И. Белый пудель</w:t>
      </w:r>
      <w:r>
        <w:rPr>
          <w:sz w:val="28"/>
          <w:szCs w:val="20"/>
        </w:rPr>
        <w:t xml:space="preserve">.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16. Лагин Л. Старик Хоттабыч</w:t>
      </w:r>
      <w:r>
        <w:rPr>
          <w:sz w:val="28"/>
          <w:szCs w:val="20"/>
        </w:rPr>
        <w:t xml:space="preserve">.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17. Ларри Ян. Необыкновенные приключения Карика и Вали</w:t>
      </w:r>
      <w:r>
        <w:rPr>
          <w:sz w:val="28"/>
          <w:szCs w:val="20"/>
        </w:rPr>
        <w:t xml:space="preserve">.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18. Лермонтов М.Ю. Ашик-Кериб</w:t>
      </w:r>
      <w:r>
        <w:rPr>
          <w:sz w:val="28"/>
          <w:szCs w:val="20"/>
        </w:rPr>
        <w:t xml:space="preserve">. 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19. Линдгрен А. Приключения Эмиля из Леннеберги</w:t>
      </w:r>
      <w:r>
        <w:rPr>
          <w:sz w:val="28"/>
          <w:szCs w:val="20"/>
        </w:rPr>
        <w:t xml:space="preserve">.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Pr="00C227B4"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 xml:space="preserve">20. Мало Г. Без семьи.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21. Метерлинк М. Синяя птица</w:t>
      </w:r>
      <w:r>
        <w:rPr>
          <w:sz w:val="28"/>
          <w:szCs w:val="20"/>
        </w:rPr>
        <w:t>.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22. Некрасов А. Приключения капитана Врунгеля</w:t>
      </w:r>
      <w:r>
        <w:rPr>
          <w:sz w:val="28"/>
          <w:szCs w:val="20"/>
        </w:rPr>
        <w:t xml:space="preserve">.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23. Некрасов Н.А. Стихи для детей</w:t>
      </w:r>
      <w:r>
        <w:rPr>
          <w:sz w:val="28"/>
          <w:szCs w:val="20"/>
        </w:rPr>
        <w:t xml:space="preserve">. 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24. Носов Н.Н. Витя Малеев в школе и дома</w:t>
      </w:r>
      <w:r>
        <w:rPr>
          <w:sz w:val="28"/>
          <w:szCs w:val="20"/>
        </w:rPr>
        <w:t xml:space="preserve">.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 xml:space="preserve">25. Носов </w:t>
      </w:r>
      <w:r>
        <w:rPr>
          <w:sz w:val="28"/>
          <w:szCs w:val="20"/>
        </w:rPr>
        <w:t>Н.Н. Незнайка на Л</w:t>
      </w:r>
      <w:r w:rsidRPr="00C227B4">
        <w:rPr>
          <w:sz w:val="28"/>
          <w:szCs w:val="20"/>
        </w:rPr>
        <w:t>уне</w:t>
      </w:r>
      <w:r>
        <w:rPr>
          <w:sz w:val="28"/>
          <w:szCs w:val="20"/>
        </w:rPr>
        <w:t>.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26. Осеева В. Динка</w:t>
      </w:r>
      <w:r>
        <w:rPr>
          <w:sz w:val="28"/>
          <w:szCs w:val="20"/>
        </w:rPr>
        <w:t xml:space="preserve">.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27. Паустовский К.Г. Рассказы</w:t>
      </w:r>
      <w:r>
        <w:rPr>
          <w:sz w:val="28"/>
          <w:szCs w:val="20"/>
        </w:rPr>
        <w:t xml:space="preserve">.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28. Садовников Г.М. Продавец приключений</w:t>
      </w:r>
      <w:r>
        <w:rPr>
          <w:sz w:val="28"/>
          <w:szCs w:val="20"/>
        </w:rPr>
        <w:t xml:space="preserve">.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29. Распе Э. Приключения барона Мюнхаузена</w:t>
      </w:r>
      <w:r>
        <w:rPr>
          <w:sz w:val="28"/>
          <w:szCs w:val="20"/>
        </w:rPr>
        <w:t xml:space="preserve">.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30. Родари Д. Джельсомино в Стране Лжецов</w:t>
      </w:r>
      <w:r>
        <w:rPr>
          <w:sz w:val="28"/>
          <w:szCs w:val="20"/>
        </w:rPr>
        <w:t xml:space="preserve">. 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31. Сетон-Томпсон Э. Рассказы о животных</w:t>
      </w:r>
      <w:r>
        <w:rPr>
          <w:sz w:val="28"/>
          <w:szCs w:val="20"/>
        </w:rPr>
        <w:t xml:space="preserve">.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32. Твен М. Приключения Тома Сойера</w:t>
      </w:r>
      <w:r>
        <w:rPr>
          <w:sz w:val="28"/>
          <w:szCs w:val="20"/>
        </w:rPr>
        <w:t xml:space="preserve">.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33. Толстой А.Н. Детство Никиты</w:t>
      </w:r>
      <w:r>
        <w:rPr>
          <w:sz w:val="28"/>
          <w:szCs w:val="20"/>
        </w:rPr>
        <w:t xml:space="preserve">.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34. Троепольский Г.Н. Белый Бим Черное ухо</w:t>
      </w:r>
      <w:r>
        <w:rPr>
          <w:sz w:val="28"/>
          <w:szCs w:val="20"/>
        </w:rPr>
        <w:t xml:space="preserve">.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35. Чехов А.П. Каштанка</w:t>
      </w:r>
      <w:r>
        <w:rPr>
          <w:sz w:val="28"/>
          <w:szCs w:val="20"/>
        </w:rPr>
        <w:t>.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36. Трэверс П. Мэри Поппинс возвращается</w:t>
      </w:r>
      <w:r>
        <w:rPr>
          <w:sz w:val="28"/>
          <w:szCs w:val="20"/>
        </w:rPr>
        <w:t xml:space="preserve">.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Pr="00C227B4"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37. Д’ Эрвильи</w:t>
      </w:r>
      <w:r>
        <w:rPr>
          <w:sz w:val="28"/>
          <w:szCs w:val="20"/>
        </w:rPr>
        <w:t>.</w:t>
      </w:r>
      <w:r w:rsidRPr="00C227B4">
        <w:rPr>
          <w:sz w:val="28"/>
          <w:szCs w:val="20"/>
        </w:rPr>
        <w:t xml:space="preserve"> Приключения доисторического мальчика</w:t>
      </w:r>
      <w:r>
        <w:rPr>
          <w:sz w:val="28"/>
          <w:szCs w:val="20"/>
        </w:rPr>
        <w:t xml:space="preserve">.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spacing w:after="19"/>
        <w:rPr>
          <w:sz w:val="28"/>
          <w:szCs w:val="20"/>
        </w:rPr>
      </w:pPr>
      <w:r w:rsidRPr="00C227B4">
        <w:rPr>
          <w:sz w:val="28"/>
          <w:szCs w:val="20"/>
        </w:rPr>
        <w:t>38. Янссон Т. Сказки Долины муми-троллей</w:t>
      </w:r>
      <w:r>
        <w:rPr>
          <w:sz w:val="28"/>
          <w:szCs w:val="20"/>
        </w:rPr>
        <w:t xml:space="preserve">.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Pr="00C227B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560A4" w:rsidRPr="00C227B4" w:rsidRDefault="007560A4" w:rsidP="001E1C9C">
      <w:pPr>
        <w:pStyle w:val="Default"/>
        <w:rPr>
          <w:sz w:val="28"/>
          <w:szCs w:val="20"/>
        </w:rPr>
      </w:pPr>
      <w:r w:rsidRPr="00C227B4">
        <w:rPr>
          <w:sz w:val="28"/>
          <w:szCs w:val="20"/>
        </w:rPr>
        <w:t>39. Яхнин Л. Сказки</w:t>
      </w:r>
      <w:r>
        <w:rPr>
          <w:sz w:val="28"/>
          <w:szCs w:val="20"/>
        </w:rPr>
        <w:t>.</w:t>
      </w:r>
    </w:p>
    <w:p w:rsidR="007560A4" w:rsidRDefault="007560A4" w:rsidP="00915ED4">
      <w:pPr>
        <w:pStyle w:val="Default"/>
        <w:jc w:val="both"/>
        <w:rPr>
          <w:b/>
          <w:sz w:val="44"/>
        </w:rPr>
      </w:pPr>
    </w:p>
    <w:p w:rsidR="007560A4" w:rsidRDefault="007560A4" w:rsidP="00915ED4">
      <w:pPr>
        <w:pStyle w:val="Default"/>
        <w:jc w:val="both"/>
        <w:rPr>
          <w:b/>
          <w:sz w:val="28"/>
          <w:szCs w:val="28"/>
        </w:rPr>
      </w:pPr>
      <w:r w:rsidRPr="002E512D">
        <w:rPr>
          <w:b/>
          <w:sz w:val="28"/>
          <w:szCs w:val="28"/>
        </w:rPr>
        <w:t xml:space="preserve">              Список книг для семейного домашнего чтения 5 класс</w:t>
      </w:r>
    </w:p>
    <w:p w:rsidR="007560A4" w:rsidRPr="002E512D" w:rsidRDefault="007560A4" w:rsidP="00915ED4">
      <w:pPr>
        <w:pStyle w:val="Default"/>
        <w:jc w:val="both"/>
        <w:rPr>
          <w:b/>
          <w:sz w:val="28"/>
          <w:szCs w:val="28"/>
        </w:rPr>
      </w:pP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>
        <w:rPr>
          <w:sz w:val="28"/>
          <w:szCs w:val="22"/>
        </w:rPr>
        <w:t>1. Алексин А. Безумная Евдокия</w:t>
      </w:r>
      <w:r w:rsidRPr="00915ED4">
        <w:rPr>
          <w:sz w:val="28"/>
          <w:szCs w:val="22"/>
        </w:rPr>
        <w:t>. Мой брат играет на   кла</w:t>
      </w:r>
      <w:r>
        <w:rPr>
          <w:sz w:val="28"/>
          <w:szCs w:val="22"/>
        </w:rPr>
        <w:t xml:space="preserve">рнете. </w:t>
      </w:r>
      <w:r w:rsidRPr="00915ED4">
        <w:rPr>
          <w:sz w:val="28"/>
          <w:szCs w:val="22"/>
        </w:rPr>
        <w:t>Поздний ребенок.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 2. Андреев Л. Кусака.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>3. Астафьев В.П. Васюткино озеро</w:t>
      </w:r>
      <w:r>
        <w:rPr>
          <w:sz w:val="28"/>
          <w:szCs w:val="22"/>
        </w:rPr>
        <w:t>.</w:t>
      </w:r>
      <w:r w:rsidRPr="00915ED4">
        <w:rPr>
          <w:sz w:val="28"/>
          <w:szCs w:val="22"/>
        </w:rPr>
        <w:t xml:space="preserve">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4. Белов В.И. Мальчики.  Такая война….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5. Бажов П.П. Медной горы Хозяйка. 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6. Бунин И.А. Деревня.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>7. Бунин И.А. Косцы. Танька.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8. Верн Ж. Пятнадцатилетний капитан.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9. Даррелл Дж. Говорящий сверчок.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10. Железников В.Г. Жизнь и приключения чудака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11. Дефо Д. Робинзон Крузо.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smartTag w:uri="urn:schemas-microsoft-com:office:smarttags" w:element="metricconverter">
        <w:smartTagPr>
          <w:attr w:name="ProductID" w:val="12. М"/>
        </w:smartTagPr>
        <w:r w:rsidRPr="00915ED4">
          <w:rPr>
            <w:sz w:val="28"/>
            <w:szCs w:val="22"/>
          </w:rPr>
          <w:t>12. М</w:t>
        </w:r>
      </w:smartTag>
      <w:r w:rsidRPr="00915ED4">
        <w:rPr>
          <w:sz w:val="28"/>
          <w:szCs w:val="22"/>
        </w:rPr>
        <w:t xml:space="preserve">.М. Зощенко. Рассказы для детей.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13. Ильина Е.Я. Четвертая высота.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14. Казаков Ю. Арктур – гончий пес.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>15. Крылов И.А. Басни.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>16. Кун Н.А</w:t>
      </w:r>
      <w:r>
        <w:rPr>
          <w:sz w:val="28"/>
          <w:szCs w:val="22"/>
        </w:rPr>
        <w:t>. Легенды и мифы Древней Греции.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17. Крапивин В.П. Та сторона, где ветер.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18. Лагерлеф С. Легенды о Христе.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19. Линдгрен А. Калле Блюмквист и Расмус.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20. Мало Г. Без семьи.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21. Мамин-Сибиряк Д.Н. Рассказы и сказки.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>22. Метерлинк М. Синяя птица.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23. Одоевский В.Ф. Городок в табакерке. Сказки дедушки Иринея.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>24. Паустовский К. Теплый хлеб</w:t>
      </w:r>
      <w:r>
        <w:rPr>
          <w:sz w:val="28"/>
          <w:szCs w:val="22"/>
        </w:rPr>
        <w:t>.</w:t>
      </w:r>
      <w:r w:rsidRPr="00915ED4">
        <w:rPr>
          <w:sz w:val="28"/>
          <w:szCs w:val="22"/>
        </w:rPr>
        <w:t xml:space="preserve">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25. Платонов А.П. Неизвестный цветок.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26. Пришвин М. Кладовая солнца.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>27. Сергеев Л.А. Мои друзья.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28. Сетон-Томпсон Э. Рассказы о животных.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29. Соболев Л.С. Батальон четверых.  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30. Твен М. Приключения Тома Сойера. 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31. Толстой А. Детство Никиты. 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32. Уайльд О. Мальчик-звезда.    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>33. Шварц Е. Сказка о потерянном времени.</w:t>
      </w:r>
    </w:p>
    <w:p w:rsidR="007560A4" w:rsidRPr="00915ED4" w:rsidRDefault="007560A4" w:rsidP="00915ED4">
      <w:pPr>
        <w:pStyle w:val="Default"/>
        <w:spacing w:after="23"/>
        <w:rPr>
          <w:sz w:val="28"/>
          <w:szCs w:val="22"/>
        </w:rPr>
      </w:pPr>
      <w:r w:rsidRPr="00915ED4">
        <w:rPr>
          <w:sz w:val="28"/>
          <w:szCs w:val="22"/>
        </w:rPr>
        <w:t xml:space="preserve">34. Шмелев И.С. Рассказы.   </w:t>
      </w:r>
    </w:p>
    <w:p w:rsidR="007560A4" w:rsidRPr="00915ED4" w:rsidRDefault="007560A4" w:rsidP="00915ED4">
      <w:pPr>
        <w:pStyle w:val="Default"/>
        <w:rPr>
          <w:sz w:val="20"/>
          <w:szCs w:val="22"/>
        </w:rPr>
      </w:pPr>
      <w:r w:rsidRPr="00915ED4">
        <w:rPr>
          <w:sz w:val="28"/>
          <w:szCs w:val="23"/>
        </w:rPr>
        <w:t xml:space="preserve">35. </w:t>
      </w:r>
      <w:r w:rsidRPr="00915ED4">
        <w:rPr>
          <w:sz w:val="28"/>
          <w:szCs w:val="22"/>
        </w:rPr>
        <w:t xml:space="preserve">Яковлев Ю.Я. Кепка-невидимка. </w:t>
      </w:r>
      <w:r w:rsidRPr="00915ED4">
        <w:rPr>
          <w:sz w:val="20"/>
          <w:szCs w:val="22"/>
        </w:rPr>
        <w:t xml:space="preserve">  </w:t>
      </w:r>
    </w:p>
    <w:p w:rsidR="007560A4" w:rsidRPr="00915ED4" w:rsidRDefault="007560A4" w:rsidP="00915ED4">
      <w:pPr>
        <w:pStyle w:val="Default"/>
        <w:ind w:left="1560" w:firstLine="1276"/>
        <w:jc w:val="both"/>
        <w:rPr>
          <w:b/>
          <w:sz w:val="40"/>
        </w:rPr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Default="007560A4" w:rsidP="00F06D38">
      <w:pPr>
        <w:tabs>
          <w:tab w:val="left" w:pos="851"/>
          <w:tab w:val="left" w:pos="993"/>
        </w:tabs>
      </w:pPr>
    </w:p>
    <w:p w:rsidR="007560A4" w:rsidRPr="002E512D" w:rsidRDefault="007560A4" w:rsidP="00CC728F">
      <w:pPr>
        <w:pStyle w:val="Default"/>
        <w:ind w:left="1560" w:firstLine="141"/>
        <w:jc w:val="both"/>
        <w:rPr>
          <w:b/>
          <w:sz w:val="28"/>
          <w:szCs w:val="28"/>
        </w:rPr>
      </w:pPr>
      <w:r w:rsidRPr="002E512D">
        <w:rPr>
          <w:b/>
          <w:sz w:val="28"/>
          <w:szCs w:val="28"/>
        </w:rPr>
        <w:t>Список книг для семейного домашнего чтения 6 класс</w:t>
      </w:r>
    </w:p>
    <w:p w:rsidR="007560A4" w:rsidRPr="00CC728F" w:rsidRDefault="007560A4" w:rsidP="00CC728F">
      <w:pPr>
        <w:pStyle w:val="Default"/>
        <w:ind w:left="1560" w:firstLine="141"/>
        <w:jc w:val="both"/>
        <w:rPr>
          <w:b/>
          <w:sz w:val="28"/>
        </w:rPr>
      </w:pP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1. Аксаков С.Т. Детские годы Багрова-внука. 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2. Алексин А. Звоните и приезжайте. 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3. Астафьев В.П. Конь с розовой гривой. 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4. Беляев А. Человек-амфибия. 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5. Богомолов В. Иван. 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6. Брэдбери Р. 451° по Фаренгейту. 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7. Верн Ж. Таинственный остров.   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8. Гарин-Михайловский Н.Г. Детство Темы. 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9. Гауф В. Карлик Нос.  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>10. Гоголь Н.В. Вечера на хуторе близ Диканьки.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>11. Даррелл Дж. Перегруженный ковчег</w:t>
      </w:r>
      <w:r>
        <w:rPr>
          <w:sz w:val="28"/>
          <w:szCs w:val="20"/>
        </w:rPr>
        <w:t>.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>12. Диккенс Ч. Приключения Оливера Твиста.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13. Достоевский Ф.М. Мальчик у Христа на елке.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>14. Дюма А. Три мушкетера.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15. Ефремов И.А. На краю Ойкумены.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16. Зощенко М.М. Рассказы. 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>17. Короленко В.Г. Дети подземелья.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18. Купер Д.Ф. Последний из могикан, или Повествование о 1757 годе. 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19. Купер Д.Ф. Следопыт, или на берегах Онтарио.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20. Куприн А.И. Рассказы. 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>21. Лиханов А. Мой генерал.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22. Лесков Н.С. Левша.   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23. Лондон Дж. Белый Клык.    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>24. Пушкин А.С. Повести Белкина. Дубровский</w:t>
      </w:r>
      <w:r>
        <w:rPr>
          <w:sz w:val="28"/>
          <w:szCs w:val="20"/>
        </w:rPr>
        <w:t>.</w:t>
      </w:r>
      <w:r w:rsidRPr="00CC728F">
        <w:rPr>
          <w:sz w:val="28"/>
          <w:szCs w:val="20"/>
        </w:rPr>
        <w:t xml:space="preserve">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25. Нагибин Ю.М. Избранное.    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>26. О. Генри</w:t>
      </w:r>
      <w:r>
        <w:rPr>
          <w:sz w:val="28"/>
          <w:szCs w:val="20"/>
        </w:rPr>
        <w:t>.</w:t>
      </w:r>
      <w:r w:rsidRPr="00CC728F">
        <w:rPr>
          <w:sz w:val="28"/>
          <w:szCs w:val="20"/>
        </w:rPr>
        <w:t xml:space="preserve"> Вождь краснокожих.   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>27. Р</w:t>
      </w:r>
      <w:r>
        <w:rPr>
          <w:sz w:val="28"/>
          <w:szCs w:val="20"/>
        </w:rPr>
        <w:t>аспутин В.Г. Уроки французского.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28. Рид М. Всадник без головы.    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29. Рыбаков А.Н. Кортик. Бронзовая птица.   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>30. Свифт Дж. Путешествие Гулливера</w:t>
      </w:r>
      <w:r>
        <w:rPr>
          <w:sz w:val="28"/>
          <w:szCs w:val="20"/>
        </w:rPr>
        <w:t>.</w:t>
      </w:r>
      <w:r w:rsidRPr="00CC728F">
        <w:rPr>
          <w:sz w:val="28"/>
          <w:szCs w:val="20"/>
        </w:rPr>
        <w:t xml:space="preserve">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>31. Сент-Экзюпери А. Маленький принц.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>32. Троепольский Г.Н. Белый Бим Черное ухо.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>33. Уайльд О. Кентервильское привидение.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34. Твен М. Приключения Гекльберри Финна.    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>
        <w:rPr>
          <w:sz w:val="28"/>
          <w:szCs w:val="20"/>
        </w:rPr>
        <w:t>35. Твен М. Принц и нищий.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>36. Толкин Дж. Р.Р. Хоббит, или туда и обратно.</w:t>
      </w:r>
    </w:p>
    <w:p w:rsidR="007560A4" w:rsidRPr="00CC728F" w:rsidRDefault="007560A4" w:rsidP="00CC728F">
      <w:pPr>
        <w:pStyle w:val="Default"/>
        <w:spacing w:after="19"/>
        <w:rPr>
          <w:sz w:val="28"/>
          <w:szCs w:val="20"/>
        </w:rPr>
      </w:pPr>
      <w:r w:rsidRPr="00CC728F">
        <w:rPr>
          <w:sz w:val="28"/>
          <w:szCs w:val="20"/>
        </w:rPr>
        <w:t xml:space="preserve">37. Тургенев И.С. Бежин луг.   </w:t>
      </w:r>
    </w:p>
    <w:p w:rsidR="007560A4" w:rsidRPr="00CC728F" w:rsidRDefault="007560A4" w:rsidP="00CC728F">
      <w:pPr>
        <w:pStyle w:val="Default"/>
        <w:rPr>
          <w:sz w:val="28"/>
          <w:szCs w:val="20"/>
        </w:rPr>
      </w:pPr>
      <w:r w:rsidRPr="00CC728F">
        <w:rPr>
          <w:sz w:val="28"/>
          <w:szCs w:val="20"/>
        </w:rPr>
        <w:t xml:space="preserve">38. Чуковский Н.К. Морской охотник.   </w:t>
      </w:r>
    </w:p>
    <w:p w:rsidR="007560A4" w:rsidRDefault="007560A4" w:rsidP="00F06D38">
      <w:pPr>
        <w:tabs>
          <w:tab w:val="left" w:pos="851"/>
          <w:tab w:val="left" w:pos="993"/>
        </w:tabs>
      </w:pPr>
    </w:p>
    <w:sectPr w:rsidR="007560A4" w:rsidSect="00915E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220"/>
    <w:rsid w:val="000B562F"/>
    <w:rsid w:val="000E5254"/>
    <w:rsid w:val="001753C4"/>
    <w:rsid w:val="001E1C9C"/>
    <w:rsid w:val="00222B87"/>
    <w:rsid w:val="002E512D"/>
    <w:rsid w:val="00314A06"/>
    <w:rsid w:val="004C614B"/>
    <w:rsid w:val="00521AF6"/>
    <w:rsid w:val="005E2AB4"/>
    <w:rsid w:val="00641044"/>
    <w:rsid w:val="007560A4"/>
    <w:rsid w:val="007C5220"/>
    <w:rsid w:val="00826C32"/>
    <w:rsid w:val="00915ED4"/>
    <w:rsid w:val="00983992"/>
    <w:rsid w:val="00A92E8C"/>
    <w:rsid w:val="00B761AF"/>
    <w:rsid w:val="00C227B4"/>
    <w:rsid w:val="00CC728F"/>
    <w:rsid w:val="00D26916"/>
    <w:rsid w:val="00DC64D6"/>
    <w:rsid w:val="00F0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C52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1174</Words>
  <Characters>6693</Characters>
  <Application>Microsoft Office Outlook</Application>
  <DocSecurity>0</DocSecurity>
  <Lines>0</Lines>
  <Paragraphs>0</Paragraphs>
  <ScaleCrop>false</ScaleCrop>
  <Company>МОУ СОШ 74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Смирнова-2</dc:creator>
  <cp:keywords/>
  <dc:description/>
  <cp:lastModifiedBy>ЮЛИЯ</cp:lastModifiedBy>
  <cp:revision>11</cp:revision>
  <cp:lastPrinted>2017-05-17T09:08:00Z</cp:lastPrinted>
  <dcterms:created xsi:type="dcterms:W3CDTF">2016-12-27T07:23:00Z</dcterms:created>
  <dcterms:modified xsi:type="dcterms:W3CDTF">2020-08-18T08:37:00Z</dcterms:modified>
</cp:coreProperties>
</file>